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93290" w14:textId="0100E056" w:rsidR="0012032D" w:rsidRDefault="0012032D" w:rsidP="0012032D">
      <w:r>
        <w:t>Pressemelding 17.03.2020</w:t>
      </w:r>
    </w:p>
    <w:p w14:paraId="19AAFB24" w14:textId="08D79C7A" w:rsidR="0012032D" w:rsidRDefault="0012032D" w:rsidP="0012032D"/>
    <w:p w14:paraId="529AAE2A" w14:textId="77777777" w:rsidR="00B1593C" w:rsidRPr="0012032D" w:rsidRDefault="00B1593C" w:rsidP="0012032D">
      <w:bookmarkStart w:id="0" w:name="_GoBack"/>
      <w:bookmarkEnd w:id="0"/>
    </w:p>
    <w:p w14:paraId="3A21AA48" w14:textId="2FA5EAB0" w:rsidR="0012032D" w:rsidRDefault="0012032D" w:rsidP="0012032D">
      <w:pPr>
        <w:pStyle w:val="Overskrift1"/>
        <w:rPr>
          <w:rFonts w:eastAsia="Times New Roman"/>
        </w:rPr>
      </w:pPr>
      <w:r>
        <w:rPr>
          <w:rFonts w:eastAsia="Times New Roman"/>
        </w:rPr>
        <w:t>– Har du helsefagleg kompetanse? Vi treng deg!</w:t>
      </w:r>
    </w:p>
    <w:p w14:paraId="5D357858" w14:textId="15402597" w:rsidR="0012032D" w:rsidRDefault="0012032D" w:rsidP="0012032D">
      <w:pPr>
        <w:pStyle w:val="Overskrift2"/>
        <w:rPr>
          <w:rFonts w:eastAsia="Times New Roman"/>
        </w:rPr>
      </w:pPr>
      <w:proofErr w:type="spellStart"/>
      <w:r>
        <w:rPr>
          <w:rFonts w:eastAsia="Times New Roman"/>
        </w:rPr>
        <w:t>Ordførar</w:t>
      </w:r>
      <w:proofErr w:type="spellEnd"/>
      <w:r>
        <w:rPr>
          <w:rFonts w:eastAsia="Times New Roman"/>
        </w:rPr>
        <w:t xml:space="preserve"> Sara Hamre Sekkingstad </w:t>
      </w:r>
      <w:proofErr w:type="spellStart"/>
      <w:r>
        <w:rPr>
          <w:rFonts w:eastAsia="Times New Roman"/>
        </w:rPr>
        <w:t>oppfordrar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alverbu</w:t>
      </w:r>
      <w:proofErr w:type="spellEnd"/>
      <w:r>
        <w:rPr>
          <w:rFonts w:eastAsia="Times New Roman"/>
        </w:rPr>
        <w:t xml:space="preserve"> med </w:t>
      </w:r>
      <w:proofErr w:type="spellStart"/>
      <w:r>
        <w:rPr>
          <w:rFonts w:eastAsia="Times New Roman"/>
        </w:rPr>
        <w:t>helsefagleg</w:t>
      </w:r>
      <w:proofErr w:type="spellEnd"/>
      <w:r>
        <w:rPr>
          <w:rFonts w:eastAsia="Times New Roman"/>
        </w:rPr>
        <w:t xml:space="preserve"> kompetanse til å melde seg.</w:t>
      </w:r>
    </w:p>
    <w:p w14:paraId="58EED896" w14:textId="77777777" w:rsidR="0012032D" w:rsidRPr="0012032D" w:rsidRDefault="0012032D" w:rsidP="0012032D"/>
    <w:p w14:paraId="472B78FE" w14:textId="7756EFAB" w:rsidR="0012032D" w:rsidRPr="0012032D" w:rsidRDefault="0012032D" w:rsidP="0012032D">
      <w:pPr>
        <w:rPr>
          <w:rFonts w:eastAsia="Times New Roman"/>
        </w:rPr>
      </w:pPr>
      <w:r>
        <w:t>– Kapasiteten er pressa i helsevesenet vårt. Vi brukar mykje ressursar på korona-tiltak. No vil eg oppfordre personar med helsefagleg kompetanse, som ikkje allereie er i aktiv teneste om å melde seg til innsats, seier Sekkingstad</w:t>
      </w:r>
      <w:r>
        <w:rPr>
          <w:color w:val="000000"/>
        </w:rPr>
        <w:t>.</w:t>
      </w:r>
      <w:r>
        <w:t xml:space="preserve"> </w:t>
      </w:r>
    </w:p>
    <w:p w14:paraId="69CD8DE0" w14:textId="77777777" w:rsidR="0012032D" w:rsidRDefault="0012032D" w:rsidP="0012032D">
      <w:pPr>
        <w:rPr>
          <w:b/>
          <w:bCs/>
        </w:rPr>
      </w:pPr>
    </w:p>
    <w:p w14:paraId="0DC8AFE8" w14:textId="77777777" w:rsidR="0012032D" w:rsidRDefault="0012032D" w:rsidP="0012032D">
      <w:pPr>
        <w:pStyle w:val="Overskrift2"/>
      </w:pPr>
      <w:r>
        <w:t>Bli med og bidra</w:t>
      </w:r>
    </w:p>
    <w:p w14:paraId="67110F7A" w14:textId="77777777" w:rsidR="0012032D" w:rsidRDefault="0012032D" w:rsidP="0012032D">
      <w:r>
        <w:t xml:space="preserve">Foreløpig søkjer Alver kommune personar som har utdanning innan helsefag. Kanskje arbeider du med andre oppgåver i dag, og har moglegheit til å hjelpe Alver-samfunnet i denne ekstraordinære situasjonen. </w:t>
      </w:r>
    </w:p>
    <w:p w14:paraId="148B9E01" w14:textId="77777777" w:rsidR="0012032D" w:rsidRPr="0012032D" w:rsidRDefault="0012032D" w:rsidP="0012032D"/>
    <w:p w14:paraId="4B39484E" w14:textId="77777777" w:rsidR="0012032D" w:rsidRPr="0012032D" w:rsidRDefault="0012032D" w:rsidP="0012032D">
      <w:pPr>
        <w:rPr>
          <w:rFonts w:eastAsia="Times New Roman"/>
        </w:rPr>
      </w:pPr>
      <w:r w:rsidRPr="0012032D">
        <w:rPr>
          <w:rFonts w:eastAsia="Times New Roman"/>
        </w:rPr>
        <w:t xml:space="preserve">– Vi er svært takknemlege for alle som ønskjer å bidra. Den dugnadsånda som folk no viser er heilt spesiell. Eg er stolt over å vere </w:t>
      </w:r>
      <w:proofErr w:type="spellStart"/>
      <w:r w:rsidRPr="0012032D">
        <w:rPr>
          <w:rFonts w:eastAsia="Times New Roman"/>
        </w:rPr>
        <w:t>alverbu</w:t>
      </w:r>
      <w:proofErr w:type="spellEnd"/>
      <w:r w:rsidRPr="0012032D">
        <w:rPr>
          <w:rFonts w:eastAsia="Times New Roman"/>
        </w:rPr>
        <w:t>, og håpar at du med helsefagleg utdanning no kan hjelpe oss, seier Sekkingstad.</w:t>
      </w:r>
    </w:p>
    <w:p w14:paraId="6F97BE29" w14:textId="77777777" w:rsidR="0012032D" w:rsidRDefault="0012032D" w:rsidP="0012032D">
      <w:pPr>
        <w:rPr>
          <w:lang w:val="nn-NO"/>
        </w:rPr>
      </w:pPr>
    </w:p>
    <w:p w14:paraId="2B672554" w14:textId="77777777" w:rsidR="0012032D" w:rsidRDefault="0012032D" w:rsidP="0012032D">
      <w:pPr>
        <w:pStyle w:val="Overskrift2"/>
        <w:rPr>
          <w:rFonts w:eastAsiaTheme="minorHAnsi"/>
          <w:lang w:val="nn-NO"/>
        </w:rPr>
      </w:pPr>
      <w:r>
        <w:rPr>
          <w:lang w:val="nn-NO"/>
        </w:rPr>
        <w:t>Slik kan du melde deg</w:t>
      </w:r>
    </w:p>
    <w:p w14:paraId="2F0FD9DD" w14:textId="595EADAB" w:rsidR="0012032D" w:rsidRDefault="0012032D" w:rsidP="0012032D">
      <w:pPr>
        <w:rPr>
          <w:color w:val="000000"/>
          <w:lang w:val="nn-NO"/>
        </w:rPr>
      </w:pPr>
      <w:hyperlink r:id="rId7" w:history="1">
        <w:r w:rsidRPr="0012032D">
          <w:rPr>
            <w:rStyle w:val="Hyperkobling"/>
            <w:lang w:val="nn-NO"/>
          </w:rPr>
          <w:t>Klikk her for å fylle inn registreringsskjemaet.</w:t>
        </w:r>
      </w:hyperlink>
    </w:p>
    <w:p w14:paraId="0E25BEAB" w14:textId="77777777" w:rsidR="0012032D" w:rsidRDefault="0012032D" w:rsidP="0012032D">
      <w:pPr>
        <w:rPr>
          <w:color w:val="000000"/>
          <w:lang w:val="nn-NO"/>
        </w:rPr>
      </w:pPr>
    </w:p>
    <w:p w14:paraId="59104F41" w14:textId="77777777" w:rsidR="0012032D" w:rsidRDefault="0012032D" w:rsidP="0012032D">
      <w:pPr>
        <w:rPr>
          <w:lang w:val="nn-NO"/>
        </w:rPr>
      </w:pPr>
      <w:r>
        <w:rPr>
          <w:color w:val="000000"/>
          <w:lang w:val="nn-NO"/>
        </w:rPr>
        <w:t>Alver kommune</w:t>
      </w:r>
      <w:r>
        <w:rPr>
          <w:lang w:val="nn-NO"/>
        </w:rPr>
        <w:t xml:space="preserve"> vil fortløpande kontakte og gjere avtale med aktuelle personar som har registrert seg, og arbeidet vert lønna etter gjeldande regelverk.</w:t>
      </w:r>
    </w:p>
    <w:p w14:paraId="61BD6619" w14:textId="77777777" w:rsidR="0012032D" w:rsidRDefault="0012032D" w:rsidP="0012032D">
      <w:pPr>
        <w:rPr>
          <w:lang w:val="nn-NO"/>
        </w:rPr>
      </w:pPr>
    </w:p>
    <w:p w14:paraId="3A02C618" w14:textId="77777777" w:rsidR="0012032D" w:rsidRDefault="0012032D" w:rsidP="0012032D">
      <w:pPr>
        <w:pStyle w:val="Overskrift2"/>
        <w:rPr>
          <w:lang w:val="nn-NO"/>
        </w:rPr>
      </w:pPr>
      <w:r>
        <w:rPr>
          <w:lang w:val="nn-NO"/>
        </w:rPr>
        <w:t xml:space="preserve">Lurer du på noko? </w:t>
      </w:r>
    </w:p>
    <w:p w14:paraId="1776479C" w14:textId="77777777" w:rsidR="0012032D" w:rsidRDefault="0012032D" w:rsidP="0012032D">
      <w:pPr>
        <w:rPr>
          <w:lang w:val="nn-NO"/>
        </w:rPr>
      </w:pPr>
      <w:r>
        <w:rPr>
          <w:lang w:val="nn-NO"/>
        </w:rPr>
        <w:t xml:space="preserve">Ta kontakt med HR-leiar Kathrine Martinsen, </w:t>
      </w:r>
      <w:hyperlink r:id="rId8" w:history="1">
        <w:r>
          <w:rPr>
            <w:rStyle w:val="Hyperkobling"/>
            <w:lang w:val="nn-NO"/>
          </w:rPr>
          <w:t>kathrine.martinsen@alver.kommune.no</w:t>
        </w:r>
      </w:hyperlink>
      <w:r>
        <w:rPr>
          <w:lang w:val="nn-NO"/>
        </w:rPr>
        <w:t xml:space="preserve">, 402 39 734 og fagansvarleg på HR-avdelinga Helge Tangen, </w:t>
      </w:r>
      <w:hyperlink r:id="rId9" w:history="1">
        <w:r>
          <w:rPr>
            <w:rStyle w:val="Hyperkobling"/>
            <w:lang w:val="nn-NO"/>
          </w:rPr>
          <w:t>helge.erik.tangen@alver.kommune.no</w:t>
        </w:r>
      </w:hyperlink>
      <w:r>
        <w:rPr>
          <w:color w:val="000000"/>
          <w:lang w:val="nn-NO"/>
        </w:rPr>
        <w:t>, 945 03 156.</w:t>
      </w:r>
      <w:r>
        <w:rPr>
          <w:lang w:val="nn-NO"/>
        </w:rPr>
        <w:t xml:space="preserve">  </w:t>
      </w:r>
    </w:p>
    <w:p w14:paraId="4CCCDDD1" w14:textId="77777777" w:rsidR="008932C2" w:rsidRPr="0012032D" w:rsidRDefault="008932C2" w:rsidP="0012032D">
      <w:pPr>
        <w:rPr>
          <w:lang w:val="nn-NO"/>
        </w:rPr>
      </w:pPr>
    </w:p>
    <w:sectPr w:rsidR="008932C2" w:rsidRPr="0012032D" w:rsidSect="0045489E">
      <w:headerReference w:type="default" r:id="rId10"/>
      <w:headerReference w:type="first" r:id="rId11"/>
      <w:pgSz w:w="11907" w:h="16840" w:code="9"/>
      <w:pgMar w:top="2410" w:right="1418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B65B8" w14:textId="77777777" w:rsidR="005E0022" w:rsidRDefault="005E0022" w:rsidP="001F53C1">
      <w:r>
        <w:separator/>
      </w:r>
    </w:p>
  </w:endnote>
  <w:endnote w:type="continuationSeparator" w:id="0">
    <w:p w14:paraId="24A27833" w14:textId="77777777" w:rsidR="005E0022" w:rsidRDefault="005E0022" w:rsidP="001F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F2F79" w14:textId="77777777" w:rsidR="005E0022" w:rsidRDefault="005E0022" w:rsidP="001F53C1">
      <w:r>
        <w:separator/>
      </w:r>
    </w:p>
  </w:footnote>
  <w:footnote w:type="continuationSeparator" w:id="0">
    <w:p w14:paraId="3D4EA649" w14:textId="77777777" w:rsidR="005E0022" w:rsidRDefault="005E0022" w:rsidP="001F5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E3CA0" w14:textId="77777777" w:rsidR="00EE1817" w:rsidRDefault="00CC04FB" w:rsidP="001F53C1">
    <w:pPr>
      <w:pStyle w:val="Toppteks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51D46DE" wp14:editId="2F34A61D">
          <wp:simplePos x="0" y="0"/>
          <wp:positionH relativeFrom="page">
            <wp:posOffset>5026660</wp:posOffset>
          </wp:positionH>
          <wp:positionV relativeFrom="page">
            <wp:posOffset>542925</wp:posOffset>
          </wp:positionV>
          <wp:extent cx="1619885" cy="404495"/>
          <wp:effectExtent l="0" t="0" r="0" b="0"/>
          <wp:wrapNone/>
          <wp:docPr id="1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404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3A0B">
      <w:rPr>
        <w:noProof/>
      </w:rPr>
      <w:drawing>
        <wp:anchor distT="0" distB="0" distL="114300" distR="114300" simplePos="0" relativeHeight="251661312" behindDoc="0" locked="0" layoutInCell="1" allowOverlap="1" wp14:anchorId="11D57CDB" wp14:editId="46239AA0">
          <wp:simplePos x="0" y="0"/>
          <wp:positionH relativeFrom="margin">
            <wp:posOffset>-725515</wp:posOffset>
          </wp:positionH>
          <wp:positionV relativeFrom="page">
            <wp:posOffset>3775075</wp:posOffset>
          </wp:positionV>
          <wp:extent cx="216569" cy="1586499"/>
          <wp:effectExtent l="0" t="0" r="0" b="0"/>
          <wp:wrapNone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RETTESTREK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69" cy="1586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F094A" w14:textId="77777777" w:rsidR="00CC04FB" w:rsidRDefault="0045489E">
    <w:pPr>
      <w:pStyle w:val="Toppteks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EEFC763" wp14:editId="2FC103F2">
          <wp:simplePos x="0" y="0"/>
          <wp:positionH relativeFrom="page">
            <wp:posOffset>5026660</wp:posOffset>
          </wp:positionH>
          <wp:positionV relativeFrom="page">
            <wp:posOffset>542925</wp:posOffset>
          </wp:positionV>
          <wp:extent cx="1619885" cy="404495"/>
          <wp:effectExtent l="0" t="0" r="0" b="0"/>
          <wp:wrapNone/>
          <wp:docPr id="4" name="Grafik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404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1AC132BC" wp14:editId="00C40548">
          <wp:simplePos x="0" y="0"/>
          <wp:positionH relativeFrom="margin">
            <wp:posOffset>-725515</wp:posOffset>
          </wp:positionH>
          <wp:positionV relativeFrom="page">
            <wp:posOffset>3775075</wp:posOffset>
          </wp:positionV>
          <wp:extent cx="216569" cy="1586499"/>
          <wp:effectExtent l="0" t="0" r="0" b="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RETTESTREK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69" cy="1586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72B"/>
    <w:rsid w:val="00020EA6"/>
    <w:rsid w:val="00032F46"/>
    <w:rsid w:val="0012032D"/>
    <w:rsid w:val="001C3A40"/>
    <w:rsid w:val="001F19A0"/>
    <w:rsid w:val="001F53C1"/>
    <w:rsid w:val="0034634A"/>
    <w:rsid w:val="003738FE"/>
    <w:rsid w:val="00375C8B"/>
    <w:rsid w:val="003F00C3"/>
    <w:rsid w:val="0043707F"/>
    <w:rsid w:val="0045489E"/>
    <w:rsid w:val="00473664"/>
    <w:rsid w:val="004D4A91"/>
    <w:rsid w:val="00561DA2"/>
    <w:rsid w:val="005D7678"/>
    <w:rsid w:val="005E0022"/>
    <w:rsid w:val="0062130B"/>
    <w:rsid w:val="006409BC"/>
    <w:rsid w:val="006437FF"/>
    <w:rsid w:val="00686741"/>
    <w:rsid w:val="006E0416"/>
    <w:rsid w:val="006E31DC"/>
    <w:rsid w:val="00700EDD"/>
    <w:rsid w:val="007524B6"/>
    <w:rsid w:val="007809A2"/>
    <w:rsid w:val="007A14F1"/>
    <w:rsid w:val="00811C15"/>
    <w:rsid w:val="0082479D"/>
    <w:rsid w:val="00826E2F"/>
    <w:rsid w:val="008510F6"/>
    <w:rsid w:val="008732BD"/>
    <w:rsid w:val="00873387"/>
    <w:rsid w:val="0088682F"/>
    <w:rsid w:val="008932C2"/>
    <w:rsid w:val="008A0D6A"/>
    <w:rsid w:val="0090624C"/>
    <w:rsid w:val="009361D2"/>
    <w:rsid w:val="00946F68"/>
    <w:rsid w:val="0095246E"/>
    <w:rsid w:val="00956971"/>
    <w:rsid w:val="00965A17"/>
    <w:rsid w:val="0097282F"/>
    <w:rsid w:val="00981130"/>
    <w:rsid w:val="00981A63"/>
    <w:rsid w:val="0099539B"/>
    <w:rsid w:val="009B2B37"/>
    <w:rsid w:val="00A13A0B"/>
    <w:rsid w:val="00A717AC"/>
    <w:rsid w:val="00AB3E9B"/>
    <w:rsid w:val="00AC1AF1"/>
    <w:rsid w:val="00AC3217"/>
    <w:rsid w:val="00B1593C"/>
    <w:rsid w:val="00B528D7"/>
    <w:rsid w:val="00B57782"/>
    <w:rsid w:val="00B84F58"/>
    <w:rsid w:val="00B91938"/>
    <w:rsid w:val="00C15BDE"/>
    <w:rsid w:val="00C3552A"/>
    <w:rsid w:val="00C36B13"/>
    <w:rsid w:val="00CC04FB"/>
    <w:rsid w:val="00CD0E60"/>
    <w:rsid w:val="00CE24AE"/>
    <w:rsid w:val="00CF3C56"/>
    <w:rsid w:val="00D44954"/>
    <w:rsid w:val="00D56533"/>
    <w:rsid w:val="00D75E4C"/>
    <w:rsid w:val="00D81E23"/>
    <w:rsid w:val="00D9572B"/>
    <w:rsid w:val="00DA47B6"/>
    <w:rsid w:val="00DB44DE"/>
    <w:rsid w:val="00DB56C8"/>
    <w:rsid w:val="00E04209"/>
    <w:rsid w:val="00E23C6A"/>
    <w:rsid w:val="00E53BC0"/>
    <w:rsid w:val="00E614ED"/>
    <w:rsid w:val="00EE1817"/>
    <w:rsid w:val="00EE614B"/>
    <w:rsid w:val="00F1245C"/>
    <w:rsid w:val="00FE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095E5"/>
  <w15:chartTrackingRefBased/>
  <w15:docId w15:val="{44C83A89-1E4C-4083-B742-AA0A25A7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8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32D"/>
    <w:pPr>
      <w:spacing w:after="0" w:line="240" w:lineRule="auto"/>
    </w:pPr>
    <w:rPr>
      <w:rFonts w:ascii="Calibri" w:hAnsi="Calibri" w:cs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A0D6A"/>
    <w:pPr>
      <w:keepNext/>
      <w:keepLines/>
      <w:spacing w:before="240" w:after="36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nn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409BC"/>
    <w:pPr>
      <w:keepNext/>
      <w:keepLines/>
      <w:spacing w:before="40" w:line="293" w:lineRule="auto"/>
      <w:outlineLvl w:val="1"/>
    </w:pPr>
    <w:rPr>
      <w:rFonts w:asciiTheme="majorHAnsi" w:eastAsiaTheme="majorEastAsia" w:hAnsiTheme="majorHAnsi" w:cstheme="majorBid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gress">
    <w:name w:val="Ingress"/>
    <w:basedOn w:val="Normal"/>
    <w:next w:val="Overskrift2"/>
    <w:rsid w:val="0062130B"/>
    <w:pPr>
      <w:spacing w:after="920" w:line="252" w:lineRule="auto"/>
    </w:pPr>
    <w:rPr>
      <w:rFonts w:asciiTheme="minorHAnsi" w:hAnsiTheme="minorHAnsi" w:cstheme="minorBidi"/>
      <w:i/>
      <w:iCs/>
      <w:sz w:val="38"/>
      <w:szCs w:val="38"/>
      <w:lang w:val="sv-S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409BC"/>
    <w:rPr>
      <w:rFonts w:asciiTheme="majorHAnsi" w:eastAsiaTheme="majorEastAsia" w:hAnsiTheme="majorHAnsi" w:cstheme="majorBidi"/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A0D6A"/>
    <w:rPr>
      <w:rFonts w:asciiTheme="majorHAnsi" w:eastAsiaTheme="majorEastAsia" w:hAnsiTheme="majorHAnsi" w:cstheme="majorBidi"/>
      <w:b/>
      <w:bCs/>
      <w:sz w:val="28"/>
      <w:szCs w:val="28"/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62130B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TopptekstTegn">
    <w:name w:val="Topptekst Tegn"/>
    <w:basedOn w:val="Standardskriftforavsnitt"/>
    <w:link w:val="Topptekst"/>
    <w:uiPriority w:val="99"/>
    <w:rsid w:val="0062130B"/>
    <w:rPr>
      <w:color w:val="1B2534"/>
      <w:sz w:val="22"/>
      <w:szCs w:val="22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CC04FB"/>
    <w:pPr>
      <w:tabs>
        <w:tab w:val="center" w:pos="4513"/>
        <w:tab w:val="right" w:pos="9026"/>
      </w:tabs>
    </w:pPr>
    <w:rPr>
      <w:rFonts w:ascii="Century Gothic" w:hAnsi="Century Gothic" w:cstheme="minorBidi"/>
      <w:sz w:val="13"/>
    </w:rPr>
  </w:style>
  <w:style w:type="character" w:customStyle="1" w:styleId="BunntekstTegn">
    <w:name w:val="Bunntekst Tegn"/>
    <w:basedOn w:val="Standardskriftforavsnitt"/>
    <w:link w:val="Bunntekst"/>
    <w:uiPriority w:val="99"/>
    <w:rsid w:val="00CC04FB"/>
    <w:rPr>
      <w:rFonts w:ascii="Century Gothic" w:hAnsi="Century Gothic"/>
      <w:sz w:val="13"/>
    </w:rPr>
  </w:style>
  <w:style w:type="table" w:styleId="Tabellrutenett">
    <w:name w:val="Table Grid"/>
    <w:basedOn w:val="Vanligtabell"/>
    <w:uiPriority w:val="39"/>
    <w:rsid w:val="00AC3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8732BD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6437F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43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8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rine.martinsen@alver.kommune.n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ResponsePage.aspx?id=M-XW-UDqRU-T5vKP8QrOU0PtIiN5RttJjtwhd4AtbfVUQkE4VFYxWDVEVFFKTDA2NUJVVUQ5T1pBSy4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elge.erik.tangen@alver.kommune.n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lverinternfil\alverMaler$\Alver%20kommune%20Enkel%20word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gendefinert 6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20E18738-2F20-4643-9824-33BCF441C0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Alver kommune Enkel wordmal</Template>
  <TotalTime>1</TotalTime>
  <Pages>1</Pages>
  <Words>245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Ingunn Gjærde</dc:creator>
  <cp:keywords/>
  <dc:description/>
  <cp:lastModifiedBy>Ingunn Gjærde</cp:lastModifiedBy>
  <cp:revision>3</cp:revision>
  <dcterms:created xsi:type="dcterms:W3CDTF">2020-03-17T18:43:00Z</dcterms:created>
  <dcterms:modified xsi:type="dcterms:W3CDTF">2020-03-17T18:43:00Z</dcterms:modified>
</cp:coreProperties>
</file>