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FBD5" w14:textId="7E33EEB5" w:rsidR="00D75E4C" w:rsidRPr="004F341C" w:rsidRDefault="00697208" w:rsidP="004F341C">
      <w:pPr>
        <w:jc w:val="center"/>
        <w:rPr>
          <w:b/>
          <w:lang w:val="nn-NO"/>
        </w:rPr>
      </w:pPr>
      <w:r>
        <w:rPr>
          <w:b/>
          <w:lang w:val="nn-NO"/>
        </w:rPr>
        <w:t xml:space="preserve">Ramberg legat - </w:t>
      </w:r>
      <w:r w:rsidR="004F341C" w:rsidRPr="004F341C">
        <w:rPr>
          <w:b/>
          <w:lang w:val="nn-NO"/>
        </w:rPr>
        <w:t xml:space="preserve">Søknad om tilskot </w:t>
      </w:r>
      <w:r w:rsidR="000E1B8F" w:rsidRPr="004F341C">
        <w:rPr>
          <w:b/>
          <w:lang w:val="nn-NO"/>
        </w:rPr>
        <w:t xml:space="preserve">til </w:t>
      </w:r>
      <w:r w:rsidR="00571B1F" w:rsidRPr="004F341C">
        <w:rPr>
          <w:b/>
          <w:lang w:val="nn-NO"/>
        </w:rPr>
        <w:t>avlastning og følgje på feriereiser</w:t>
      </w:r>
      <w:r w:rsidR="009C0D0E">
        <w:rPr>
          <w:b/>
          <w:lang w:val="nn-NO"/>
        </w:rPr>
        <w:t xml:space="preserve"> 202</w:t>
      </w:r>
      <w:r>
        <w:rPr>
          <w:b/>
          <w:lang w:val="nn-NO"/>
        </w:rPr>
        <w:t>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"/>
        <w:gridCol w:w="7523"/>
      </w:tblGrid>
      <w:tr w:rsidR="00571B1F" w:rsidRPr="002130B7" w14:paraId="3E57AA89" w14:textId="77777777" w:rsidTr="002130B7">
        <w:tc>
          <w:tcPr>
            <w:tcW w:w="1538" w:type="dxa"/>
          </w:tcPr>
          <w:p w14:paraId="5A34ED8D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b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b-NO"/>
              </w:rPr>
              <w:t>Personalia</w:t>
            </w:r>
          </w:p>
        </w:tc>
        <w:tc>
          <w:tcPr>
            <w:tcW w:w="7742" w:type="dxa"/>
          </w:tcPr>
          <w:p w14:paraId="3B8A132A" w14:textId="77777777" w:rsidR="00571B1F" w:rsidRPr="002130B7" w:rsidRDefault="00571B1F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3B0DFD09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Folkeregistrert a</w:t>
            </w:r>
            <w:r w:rsidR="00571B1F" w:rsidRPr="002130B7">
              <w:rPr>
                <w:rFonts w:ascii="Calibri" w:hAnsi="Calibri" w:cs="Calibri"/>
                <w:sz w:val="20"/>
                <w:szCs w:val="20"/>
                <w:lang w:val="nn-NO"/>
              </w:rPr>
              <w:t>dresse:                                                        Postnr:</w:t>
            </w:r>
          </w:p>
          <w:p w14:paraId="22B126C0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Mailadr:</w:t>
            </w:r>
          </w:p>
          <w:p w14:paraId="01285D7C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Tlf.</w:t>
            </w:r>
            <w:r w:rsidR="00146675" w:rsidRPr="002130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30B7">
              <w:rPr>
                <w:rFonts w:ascii="Calibri" w:hAnsi="Calibri" w:cs="Calibri"/>
                <w:sz w:val="20"/>
                <w:szCs w:val="20"/>
              </w:rPr>
              <w:t>nr:</w:t>
            </w:r>
          </w:p>
          <w:p w14:paraId="310124F1" w14:textId="69F118E8" w:rsidR="00EB7216" w:rsidRPr="000660D9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130B7">
              <w:rPr>
                <w:rFonts w:ascii="Calibri" w:hAnsi="Calibri" w:cs="Calibri"/>
                <w:sz w:val="20"/>
                <w:szCs w:val="20"/>
              </w:rPr>
              <w:t>F. dato:</w:t>
            </w:r>
          </w:p>
          <w:p w14:paraId="13F30774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Kontonr</w:t>
            </w:r>
            <w:r w:rsidR="002E4768"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 for overføring av mogleg tilskot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:</w:t>
            </w:r>
          </w:p>
          <w:p w14:paraId="6D71B5C8" w14:textId="77777777" w:rsidR="00C567BA" w:rsidRPr="002130B7" w:rsidRDefault="00C567BA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Eigar av kontonr.: </w:t>
            </w:r>
          </w:p>
        </w:tc>
      </w:tr>
      <w:tr w:rsidR="00571B1F" w:rsidRPr="004A4E09" w14:paraId="2A8710E2" w14:textId="77777777" w:rsidTr="002130B7">
        <w:tc>
          <w:tcPr>
            <w:tcW w:w="1538" w:type="dxa"/>
          </w:tcPr>
          <w:p w14:paraId="44362927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Evt.</w:t>
            </w:r>
          </w:p>
          <w:p w14:paraId="6CD59FC5" w14:textId="77777777" w:rsidR="00876C7A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Pårørande</w:t>
            </w:r>
          </w:p>
          <w:p w14:paraId="5A5F4A44" w14:textId="77777777" w:rsidR="00571B1F" w:rsidRPr="002130B7" w:rsidRDefault="00876C7A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h</w:t>
            </w:r>
            <w:r w:rsidR="00EB7216"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jelpeverge</w:t>
            </w:r>
          </w:p>
        </w:tc>
        <w:tc>
          <w:tcPr>
            <w:tcW w:w="7742" w:type="dxa"/>
          </w:tcPr>
          <w:p w14:paraId="14B0FCBB" w14:textId="77777777" w:rsidR="00EB7216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Etternamn/førenamn:</w:t>
            </w:r>
          </w:p>
          <w:p w14:paraId="64DC463B" w14:textId="77777777" w:rsidR="00571B1F" w:rsidRPr="002130B7" w:rsidRDefault="00EB7216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Adresse:</w:t>
            </w:r>
          </w:p>
          <w:p w14:paraId="717F3D64" w14:textId="77777777" w:rsidR="00EB7216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Mailadr:</w:t>
            </w:r>
          </w:p>
          <w:p w14:paraId="39631E1D" w14:textId="77777777" w:rsidR="0038557D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Tlf. nr:</w:t>
            </w:r>
          </w:p>
        </w:tc>
      </w:tr>
      <w:tr w:rsidR="00571B1F" w:rsidRPr="004A4E09" w14:paraId="1BA1E33E" w14:textId="77777777" w:rsidTr="002130B7">
        <w:tc>
          <w:tcPr>
            <w:tcW w:w="1538" w:type="dxa"/>
          </w:tcPr>
          <w:p w14:paraId="1A9F797B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Bakgrunn for søknaden</w:t>
            </w:r>
          </w:p>
        </w:tc>
        <w:tc>
          <w:tcPr>
            <w:tcW w:w="7742" w:type="dxa"/>
          </w:tcPr>
          <w:p w14:paraId="7304332E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Kvifor treng du følgje på ferie?</w:t>
            </w:r>
          </w:p>
          <w:p w14:paraId="032C6134" w14:textId="77777777" w:rsidR="0038557D" w:rsidRDefault="0038557D" w:rsidP="00891D6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5899B42C" w14:textId="77777777" w:rsidR="009C0D0E" w:rsidRPr="002130B7" w:rsidRDefault="009C0D0E" w:rsidP="00891D6B">
            <w:pPr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</w:tc>
      </w:tr>
      <w:tr w:rsidR="00571B1F" w:rsidRPr="002130B7" w14:paraId="4F568A42" w14:textId="77777777" w:rsidTr="002130B7">
        <w:tc>
          <w:tcPr>
            <w:tcW w:w="1538" w:type="dxa"/>
          </w:tcPr>
          <w:p w14:paraId="2C97712E" w14:textId="77777777" w:rsidR="00571B1F" w:rsidRPr="002130B7" w:rsidRDefault="0038557D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Ledsager</w:t>
            </w:r>
          </w:p>
        </w:tc>
        <w:tc>
          <w:tcPr>
            <w:tcW w:w="7742" w:type="dxa"/>
          </w:tcPr>
          <w:p w14:paraId="48DDB944" w14:textId="77777777" w:rsidR="0038557D" w:rsidRPr="009C0D0E" w:rsidRDefault="009C0D0E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9C0D0E">
              <w:rPr>
                <w:rFonts w:ascii="Calibri" w:hAnsi="Calibri" w:cs="Calibri"/>
                <w:sz w:val="20"/>
                <w:szCs w:val="20"/>
                <w:lang w:val="nn-NO"/>
              </w:rPr>
              <w:t>N</w:t>
            </w:r>
            <w:r w:rsidR="0038557D" w:rsidRPr="009C0D0E">
              <w:rPr>
                <w:rFonts w:ascii="Calibri" w:hAnsi="Calibri" w:cs="Calibri"/>
                <w:sz w:val="20"/>
                <w:szCs w:val="20"/>
                <w:lang w:val="nn-NO"/>
              </w:rPr>
              <w:t>amn:</w:t>
            </w:r>
          </w:p>
          <w:p w14:paraId="7D195172" w14:textId="77777777" w:rsidR="009C0D0E" w:rsidRPr="004A4E09" w:rsidRDefault="009C0D0E" w:rsidP="002130B7">
            <w:pPr>
              <w:spacing w:after="0"/>
              <w:rPr>
                <w:rFonts w:ascii="Calibri" w:hAnsi="Calibri" w:cs="Calibri"/>
                <w:sz w:val="20"/>
                <w:szCs w:val="20"/>
                <w:highlight w:val="yellow"/>
                <w:lang w:val="nn-NO"/>
              </w:rPr>
            </w:pPr>
          </w:p>
        </w:tc>
      </w:tr>
      <w:tr w:rsidR="00160A33" w:rsidRPr="00160A33" w14:paraId="1D2548FA" w14:textId="77777777" w:rsidTr="002130B7">
        <w:tc>
          <w:tcPr>
            <w:tcW w:w="1538" w:type="dxa"/>
          </w:tcPr>
          <w:p w14:paraId="4602EBF4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Mottek du kommunale tenester?</w:t>
            </w:r>
          </w:p>
        </w:tc>
        <w:tc>
          <w:tcPr>
            <w:tcW w:w="7742" w:type="dxa"/>
          </w:tcPr>
          <w:p w14:paraId="7922D1A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Set kryss</w:t>
            </w:r>
          </w:p>
          <w:p w14:paraId="47D19742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Ja: </w:t>
            </w:r>
          </w:p>
          <w:p w14:paraId="4EA4A39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Nei:  </w:t>
            </w:r>
          </w:p>
        </w:tc>
      </w:tr>
      <w:tr w:rsidR="00160A33" w:rsidRPr="002130B7" w14:paraId="68697AC0" w14:textId="77777777" w:rsidTr="002130B7">
        <w:tc>
          <w:tcPr>
            <w:tcW w:w="1538" w:type="dxa"/>
          </w:tcPr>
          <w:p w14:paraId="3A6D663A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Dokumentasjon</w:t>
            </w:r>
          </w:p>
        </w:tc>
        <w:tc>
          <w:tcPr>
            <w:tcW w:w="7742" w:type="dxa"/>
          </w:tcPr>
          <w:p w14:paraId="11F79CE2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Det er eit krav at søkjar har nedsett funksjonsevne (fysisk eller psykisk). </w:t>
            </w:r>
          </w:p>
          <w:p w14:paraId="634A4D76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48A8D05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Om du mottar kommunal helse og omsorgsteneste kan du legge ved ei stadfesting frå tenesta. Alternativt gjev signering av søknad samtykke til at ein kan få stadfesta tilsvarande dokumentasjon internt i kommunen.</w:t>
            </w:r>
          </w:p>
          <w:p w14:paraId="4250DAE6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2EA7A7A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>Om du i</w:t>
            </w:r>
            <w:r w:rsidR="005B4039">
              <w:rPr>
                <w:rFonts w:ascii="Calibri" w:hAnsi="Calibri" w:cs="Calibri"/>
                <w:sz w:val="20"/>
                <w:szCs w:val="20"/>
                <w:lang w:val="nn-NO"/>
              </w:rPr>
              <w:t xml:space="preserve">kkje mottar kommunale tenester </w:t>
            </w: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må du legge ved legeattest.  </w:t>
            </w:r>
          </w:p>
        </w:tc>
      </w:tr>
      <w:tr w:rsidR="00160A33" w:rsidRPr="002130B7" w14:paraId="60EFBDD7" w14:textId="77777777" w:rsidTr="002130B7">
        <w:tc>
          <w:tcPr>
            <w:tcW w:w="1538" w:type="dxa"/>
          </w:tcPr>
          <w:p w14:paraId="31970F30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Signatur </w:t>
            </w:r>
          </w:p>
        </w:tc>
        <w:tc>
          <w:tcPr>
            <w:tcW w:w="7742" w:type="dxa"/>
          </w:tcPr>
          <w:p w14:paraId="0B2E6C72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Dato: </w:t>
            </w:r>
          </w:p>
          <w:p w14:paraId="0F031A3F" w14:textId="77777777" w:rsidR="00160A33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Stad: </w:t>
            </w:r>
          </w:p>
          <w:p w14:paraId="0512ABA5" w14:textId="77777777" w:rsidR="009C0D0E" w:rsidRPr="002130B7" w:rsidRDefault="009C0D0E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</w:p>
          <w:p w14:paraId="384F9ABB" w14:textId="77777777" w:rsidR="00160A33" w:rsidRPr="002130B7" w:rsidRDefault="00160A33" w:rsidP="002130B7">
            <w:pPr>
              <w:spacing w:after="0"/>
              <w:rPr>
                <w:rFonts w:ascii="Calibri" w:hAnsi="Calibri" w:cs="Calibri"/>
                <w:sz w:val="20"/>
                <w:szCs w:val="20"/>
                <w:lang w:val="nn-NO"/>
              </w:rPr>
            </w:pPr>
            <w:r w:rsidRPr="002130B7">
              <w:rPr>
                <w:rFonts w:ascii="Calibri" w:hAnsi="Calibri" w:cs="Calibri"/>
                <w:sz w:val="20"/>
                <w:szCs w:val="20"/>
                <w:lang w:val="nn-NO"/>
              </w:rPr>
              <w:t xml:space="preserve">Namn: </w:t>
            </w:r>
          </w:p>
        </w:tc>
      </w:tr>
    </w:tbl>
    <w:p w14:paraId="6852CD00" w14:textId="77777777" w:rsidR="00146675" w:rsidRDefault="00146675" w:rsidP="002130B7">
      <w:pPr>
        <w:spacing w:after="0"/>
        <w:rPr>
          <w:sz w:val="20"/>
          <w:szCs w:val="20"/>
          <w:lang w:val="nb-NO"/>
        </w:rPr>
      </w:pPr>
    </w:p>
    <w:p w14:paraId="4B8F686B" w14:textId="6AFEF983" w:rsidR="00146675" w:rsidRPr="000660D9" w:rsidRDefault="002D767E" w:rsidP="002130B7">
      <w:pPr>
        <w:spacing w:after="0"/>
        <w:rPr>
          <w:rFonts w:ascii="Calibri" w:hAnsi="Calibri" w:cs="Calibri"/>
          <w:b/>
          <w:bCs/>
          <w:sz w:val="20"/>
          <w:szCs w:val="20"/>
          <w:lang w:val="nb-NO"/>
        </w:rPr>
      </w:pP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>Søknadsfrist 202</w:t>
      </w:r>
      <w:r w:rsidR="00697208" w:rsidRPr="000660D9">
        <w:rPr>
          <w:rFonts w:ascii="Calibri" w:hAnsi="Calibri" w:cs="Calibri"/>
          <w:b/>
          <w:bCs/>
          <w:sz w:val="20"/>
          <w:szCs w:val="20"/>
          <w:lang w:val="nb-NO"/>
        </w:rPr>
        <w:t>2</w:t>
      </w:r>
      <w:r w:rsidRPr="000660D9">
        <w:rPr>
          <w:rFonts w:ascii="Calibri" w:hAnsi="Calibri" w:cs="Calibri"/>
          <w:b/>
          <w:bCs/>
          <w:sz w:val="20"/>
          <w:szCs w:val="20"/>
          <w:lang w:val="nb-NO"/>
        </w:rPr>
        <w:t>: 01.05.2</w:t>
      </w:r>
      <w:r w:rsidR="00697208" w:rsidRPr="000660D9">
        <w:rPr>
          <w:rFonts w:ascii="Calibri" w:hAnsi="Calibri" w:cs="Calibri"/>
          <w:b/>
          <w:bCs/>
          <w:sz w:val="20"/>
          <w:szCs w:val="20"/>
          <w:lang w:val="nb-NO"/>
        </w:rPr>
        <w:t>2</w:t>
      </w:r>
    </w:p>
    <w:p w14:paraId="57A5AE88" w14:textId="77777777" w:rsidR="00571B1F" w:rsidRPr="002130B7" w:rsidRDefault="00571B1F" w:rsidP="002130B7">
      <w:pPr>
        <w:spacing w:after="0"/>
        <w:rPr>
          <w:rFonts w:ascii="Calibri" w:hAnsi="Calibri" w:cs="Calibri"/>
          <w:sz w:val="20"/>
          <w:szCs w:val="20"/>
          <w:lang w:val="nn-NO"/>
        </w:rPr>
      </w:pPr>
    </w:p>
    <w:p w14:paraId="0A257332" w14:textId="77777777" w:rsidR="000E1B8F" w:rsidRPr="002130B7" w:rsidRDefault="002130B7" w:rsidP="002130B7">
      <w:pPr>
        <w:spacing w:after="0"/>
        <w:rPr>
          <w:rFonts w:ascii="Calibri" w:hAnsi="Calibri" w:cs="Calibri"/>
          <w:sz w:val="20"/>
          <w:szCs w:val="20"/>
          <w:u w:val="single"/>
          <w:lang w:val="nn-NO"/>
        </w:rPr>
      </w:pPr>
      <w:r w:rsidRPr="002130B7">
        <w:rPr>
          <w:rFonts w:ascii="Calibri" w:hAnsi="Calibri" w:cs="Calibri"/>
          <w:sz w:val="20"/>
          <w:szCs w:val="20"/>
          <w:u w:val="single"/>
          <w:lang w:val="nn-NO"/>
        </w:rPr>
        <w:t>Søknaden skal sendast til:</w:t>
      </w:r>
    </w:p>
    <w:p w14:paraId="59C10C32" w14:textId="77777777" w:rsidR="000E1B8F" w:rsidRPr="002130B7" w:rsidRDefault="000E1B8F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n-NO"/>
        </w:rPr>
        <w:t>A</w:t>
      </w:r>
      <w:r w:rsidRPr="002130B7">
        <w:rPr>
          <w:rFonts w:ascii="Calibri" w:hAnsi="Calibri" w:cs="Calibri"/>
          <w:sz w:val="20"/>
          <w:szCs w:val="20"/>
          <w:lang w:val="nb-NO"/>
        </w:rPr>
        <w:t>lver kommune</w:t>
      </w:r>
    </w:p>
    <w:p w14:paraId="5DFDBB7F" w14:textId="77777777" w:rsidR="00D62FB7" w:rsidRPr="002130B7" w:rsidRDefault="00D62FB7" w:rsidP="002130B7">
      <w:pPr>
        <w:spacing w:after="0"/>
        <w:rPr>
          <w:rFonts w:ascii="Calibri" w:hAnsi="Calibri" w:cs="Calibri"/>
          <w:sz w:val="20"/>
          <w:szCs w:val="20"/>
          <w:lang w:val="nb-NO"/>
        </w:rPr>
      </w:pPr>
      <w:r w:rsidRPr="002130B7">
        <w:rPr>
          <w:rFonts w:ascii="Calibri" w:hAnsi="Calibri" w:cs="Calibri"/>
          <w:sz w:val="20"/>
          <w:szCs w:val="20"/>
          <w:lang w:val="nb-NO"/>
        </w:rPr>
        <w:t>v/</w:t>
      </w:r>
      <w:r w:rsidR="002130B7" w:rsidRPr="002130B7">
        <w:rPr>
          <w:rFonts w:ascii="Calibri" w:hAnsi="Calibri" w:cs="Calibri"/>
          <w:sz w:val="20"/>
          <w:szCs w:val="20"/>
          <w:lang w:val="nb-NO"/>
        </w:rPr>
        <w:t xml:space="preserve"> Fagutvikling stab </w:t>
      </w:r>
    </w:p>
    <w:p w14:paraId="6A0ECF1A" w14:textId="77777777" w:rsidR="00D62FB7" w:rsidRPr="002130B7" w:rsidRDefault="00D62FB7" w:rsidP="002130B7">
      <w:pPr>
        <w:spacing w:after="0"/>
        <w:rPr>
          <w:rFonts w:ascii="Calibri" w:hAnsi="Calibri" w:cs="Calibri"/>
          <w:color w:val="1E1E1E"/>
          <w:sz w:val="20"/>
          <w:szCs w:val="20"/>
          <w:shd w:val="clear" w:color="auto" w:fill="FFFFFF"/>
        </w:rPr>
      </w:pP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Postboks 4</w:t>
      </w:r>
      <w:r w:rsidRPr="002130B7">
        <w:rPr>
          <w:rFonts w:ascii="Calibri" w:hAnsi="Calibri" w:cs="Calibri"/>
          <w:color w:val="1E1E1E"/>
          <w:sz w:val="20"/>
          <w:szCs w:val="20"/>
        </w:rPr>
        <w:br/>
      </w: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>5906 Frekhaug</w:t>
      </w:r>
    </w:p>
    <w:p w14:paraId="552BFBB9" w14:textId="77777777" w:rsidR="000E1B8F" w:rsidRPr="00EB7216" w:rsidRDefault="002130B7" w:rsidP="002130B7">
      <w:pPr>
        <w:spacing w:after="0"/>
        <w:rPr>
          <w:sz w:val="20"/>
          <w:szCs w:val="20"/>
          <w:lang w:val="nn-NO"/>
        </w:rPr>
      </w:pPr>
      <w:r w:rsidRPr="002130B7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Mailadr.: </w:t>
      </w:r>
      <w:hyperlink r:id="rId11" w:history="1">
        <w:r w:rsidR="008B4043" w:rsidRPr="00F86208">
          <w:rPr>
            <w:rStyle w:val="Hyperkopling"/>
            <w:rFonts w:ascii="Calibri" w:hAnsi="Calibri" w:cs="Calibri"/>
            <w:sz w:val="20"/>
            <w:szCs w:val="20"/>
            <w:shd w:val="clear" w:color="auto" w:fill="FFFFFF"/>
          </w:rPr>
          <w:t>post@alver.kommune.no</w:t>
        </w:r>
      </w:hyperlink>
      <w:r w:rsidR="008B4043">
        <w:rPr>
          <w:rFonts w:ascii="Calibri" w:hAnsi="Calibri" w:cs="Calibri"/>
          <w:color w:val="1E1E1E"/>
          <w:sz w:val="20"/>
          <w:szCs w:val="20"/>
          <w:shd w:val="clear" w:color="auto" w:fill="FFFFFF"/>
        </w:rPr>
        <w:t xml:space="preserve"> </w:t>
      </w:r>
    </w:p>
    <w:sectPr w:rsidR="000E1B8F" w:rsidRPr="00EB7216" w:rsidSect="0045489E">
      <w:headerReference w:type="default" r:id="rId12"/>
      <w:footerReference w:type="default" r:id="rId13"/>
      <w:headerReference w:type="first" r:id="rId14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CCCC" w14:textId="77777777" w:rsidR="00BC749C" w:rsidRDefault="00BC749C" w:rsidP="001F53C1">
      <w:r>
        <w:separator/>
      </w:r>
    </w:p>
  </w:endnote>
  <w:endnote w:type="continuationSeparator" w:id="0">
    <w:p w14:paraId="2D86B0B5" w14:textId="77777777" w:rsidR="00BC749C" w:rsidRDefault="00BC749C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512707"/>
      <w:docPartObj>
        <w:docPartGallery w:val="Page Numbers (Bottom of Page)"/>
        <w:docPartUnique/>
      </w:docPartObj>
    </w:sdtPr>
    <w:sdtEndPr/>
    <w:sdtContent>
      <w:p w14:paraId="147B38E1" w14:textId="77777777" w:rsidR="0066697A" w:rsidRDefault="0066697A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33" w:rsidRPr="00160A33">
          <w:rPr>
            <w:noProof/>
            <w:lang w:val="nb-NO"/>
          </w:rPr>
          <w:t>2</w:t>
        </w:r>
        <w:r>
          <w:fldChar w:fldCharType="end"/>
        </w:r>
      </w:p>
    </w:sdtContent>
  </w:sdt>
  <w:p w14:paraId="5641D98B" w14:textId="77777777" w:rsidR="0066697A" w:rsidRDefault="0066697A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DBE6" w14:textId="77777777" w:rsidR="00BC749C" w:rsidRDefault="00BC749C" w:rsidP="001F53C1">
      <w:r>
        <w:separator/>
      </w:r>
    </w:p>
  </w:footnote>
  <w:footnote w:type="continuationSeparator" w:id="0">
    <w:p w14:paraId="130C7894" w14:textId="77777777" w:rsidR="00BC749C" w:rsidRDefault="00BC749C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9E38" w14:textId="77777777" w:rsidR="00EE1817" w:rsidRDefault="00CC04FB" w:rsidP="001F53C1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2336" behindDoc="0" locked="0" layoutInCell="1" allowOverlap="1" wp14:anchorId="7105F50A" wp14:editId="0C9676A6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03527515" wp14:editId="0D6251A4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B17A" w14:textId="77777777" w:rsidR="00CC04FB" w:rsidRPr="00146675" w:rsidRDefault="0045489E">
    <w:pPr>
      <w:pStyle w:val="Topptekst"/>
      <w:rPr>
        <w:lang w:val="nn-NO"/>
      </w:rPr>
    </w:pPr>
    <w:r>
      <w:rPr>
        <w:noProof/>
        <w:lang w:val="nn-NO" w:eastAsia="nn-NO"/>
      </w:rPr>
      <w:drawing>
        <wp:anchor distT="0" distB="0" distL="114300" distR="114300" simplePos="0" relativeHeight="251665408" behindDoc="0" locked="0" layoutInCell="1" allowOverlap="1" wp14:anchorId="0FE2BE1A" wp14:editId="08A3946F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0" locked="0" layoutInCell="1" allowOverlap="1" wp14:anchorId="06822784" wp14:editId="4A32A77A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675">
      <w:rPr>
        <w:lang w:val="nn-NO"/>
      </w:rPr>
      <w:t>Olaug og Reidar Rambergs legat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8"/>
    <w:multiLevelType w:val="hybridMultilevel"/>
    <w:tmpl w:val="6674F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3A"/>
    <w:rsid w:val="00020EA6"/>
    <w:rsid w:val="00032F46"/>
    <w:rsid w:val="000660D9"/>
    <w:rsid w:val="000E1B8F"/>
    <w:rsid w:val="00146675"/>
    <w:rsid w:val="00160A33"/>
    <w:rsid w:val="001F19A0"/>
    <w:rsid w:val="001F53C1"/>
    <w:rsid w:val="002130B7"/>
    <w:rsid w:val="002D767E"/>
    <w:rsid w:val="002E4768"/>
    <w:rsid w:val="003738FE"/>
    <w:rsid w:val="00375C8B"/>
    <w:rsid w:val="0038557D"/>
    <w:rsid w:val="003F00C3"/>
    <w:rsid w:val="0043707F"/>
    <w:rsid w:val="0045489E"/>
    <w:rsid w:val="00473664"/>
    <w:rsid w:val="004A4E09"/>
    <w:rsid w:val="004F341C"/>
    <w:rsid w:val="005357D5"/>
    <w:rsid w:val="00571B1F"/>
    <w:rsid w:val="005B4039"/>
    <w:rsid w:val="0062130B"/>
    <w:rsid w:val="006409BC"/>
    <w:rsid w:val="00664475"/>
    <w:rsid w:val="0066697A"/>
    <w:rsid w:val="00686741"/>
    <w:rsid w:val="00697208"/>
    <w:rsid w:val="006E0416"/>
    <w:rsid w:val="006E31DC"/>
    <w:rsid w:val="006E325B"/>
    <w:rsid w:val="00700EDD"/>
    <w:rsid w:val="007524B6"/>
    <w:rsid w:val="007A14F1"/>
    <w:rsid w:val="00811C15"/>
    <w:rsid w:val="0082479D"/>
    <w:rsid w:val="00826E2F"/>
    <w:rsid w:val="008510F6"/>
    <w:rsid w:val="008732BD"/>
    <w:rsid w:val="00876C7A"/>
    <w:rsid w:val="00880BB1"/>
    <w:rsid w:val="0088682F"/>
    <w:rsid w:val="00891D6B"/>
    <w:rsid w:val="008A0D6A"/>
    <w:rsid w:val="008B4043"/>
    <w:rsid w:val="0090624C"/>
    <w:rsid w:val="009349A8"/>
    <w:rsid w:val="009361D2"/>
    <w:rsid w:val="00946F68"/>
    <w:rsid w:val="0096293A"/>
    <w:rsid w:val="00981130"/>
    <w:rsid w:val="00981A63"/>
    <w:rsid w:val="0099539B"/>
    <w:rsid w:val="009B2B37"/>
    <w:rsid w:val="009C0D0E"/>
    <w:rsid w:val="00A103B1"/>
    <w:rsid w:val="00A13A0B"/>
    <w:rsid w:val="00A717AC"/>
    <w:rsid w:val="00AB3E9B"/>
    <w:rsid w:val="00AC1AF1"/>
    <w:rsid w:val="00AC3217"/>
    <w:rsid w:val="00B528D7"/>
    <w:rsid w:val="00B56998"/>
    <w:rsid w:val="00B84F58"/>
    <w:rsid w:val="00BC749C"/>
    <w:rsid w:val="00C15BDE"/>
    <w:rsid w:val="00C3552A"/>
    <w:rsid w:val="00C36B13"/>
    <w:rsid w:val="00C567BA"/>
    <w:rsid w:val="00CC04FB"/>
    <w:rsid w:val="00CD0E60"/>
    <w:rsid w:val="00CF3C56"/>
    <w:rsid w:val="00D44954"/>
    <w:rsid w:val="00D62FB7"/>
    <w:rsid w:val="00D75E4C"/>
    <w:rsid w:val="00DB44DE"/>
    <w:rsid w:val="00DB56C8"/>
    <w:rsid w:val="00E04209"/>
    <w:rsid w:val="00E23C6A"/>
    <w:rsid w:val="00E53BC0"/>
    <w:rsid w:val="00E614ED"/>
    <w:rsid w:val="00EB7216"/>
    <w:rsid w:val="00EC2401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6439B6"/>
  <w15:docId w15:val="{0C36D557-7DD7-413A-839C-35D92AF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01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ik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otntekst">
    <w:name w:val="footer"/>
    <w:basedOn w:val="Normal"/>
    <w:link w:val="BotntekstTeik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otntekstTeikn">
    <w:name w:val="Botntekst Teikn"/>
    <w:basedOn w:val="Standardskriftforavsnitt"/>
    <w:link w:val="Bot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e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alda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pling">
    <w:name w:val="Hyperlink"/>
    <w:basedOn w:val="Standardskriftforavsnitt"/>
    <w:uiPriority w:val="99"/>
    <w:unhideWhenUsed/>
    <w:rsid w:val="00EC240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EC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C24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alver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ejo\Downloads\Brevmal_berre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ver presentasjon" ma:contentTypeID="0x010100F22E04FCBA8BF64880B1F3A8318B76E100D196C76EBE513141B74E530912AC5E7B" ma:contentTypeVersion="7" ma:contentTypeDescription="Powerpoint mal for Alver" ma:contentTypeScope="" ma:versionID="e280d80cf7ffac5acdd961ae3b9718ec">
  <xsd:schema xmlns:xsd="http://www.w3.org/2001/XMLSchema" xmlns:xs="http://www.w3.org/2001/XMLSchema" xmlns:p="http://schemas.microsoft.com/office/2006/metadata/properties" xmlns:ns2="32f0fff8-02f9-4446-9bbb-756494b0804f" xmlns:ns3="6e1fa0ee-c699-4398-8840-ac8ec3101a9f" targetNamespace="http://schemas.microsoft.com/office/2006/metadata/properties" ma:root="true" ma:fieldsID="e372f89fc451a1a0710b201fce3ada9c" ns2:_="" ns3:_="">
    <xsd:import namespace="32f0fff8-02f9-4446-9bbb-756494b0804f"/>
    <xsd:import namespace="6e1fa0ee-c699-4398-8840-ac8ec3101a9f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2:TaxCatchAllLabel" minOccurs="0"/>
                <xsd:element ref="ns3:Kommentar" minOccurs="0"/>
                <xsd:element ref="ns3:Intranett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0fff8-02f9-4446-9bbb-756494b0804f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8" nillable="true" ma:taxonomy="true" ma:internalName="j25543a5815d485da9a5e0773ad762e9" ma:taxonomyFieldName="GtProjectPhase" ma:displayName="Fase" ma:indexed="true" ma:fieldId="{325543a5-815d-485d-a9a5-e0773ad762e9}" ma:sspId="03b2a893-277a-420a-88ce-b5e755706ff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f9cf804-db56-45b4-baee-6b9ea9816281}" ma:internalName="TaxCatchAll" ma:showField="CatchAllData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f9cf804-db56-45b4-baee-6b9ea9816281}" ma:internalName="TaxCatchAllLabel" ma:readOnly="true" ma:showField="CatchAllDataLabel" ma:web="32f0fff8-02f9-4446-9bbb-756494b080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fa0ee-c699-4398-8840-ac8ec3101a9f" elementFormDefault="qualified">
    <xsd:import namespace="http://schemas.microsoft.com/office/2006/documentManagement/types"/>
    <xsd:import namespace="http://schemas.microsoft.com/office/infopath/2007/PartnerControls"/>
    <xsd:element name="Kommentar" ma:index="12" nillable="true" ma:displayName="Kommentar" ma:internalName="Kommentar">
      <xsd:simpleType>
        <xsd:restriction base="dms:Text">
          <xsd:maxLength value="255"/>
        </xsd:restriction>
      </xsd:simpleType>
    </xsd:element>
    <xsd:element name="Intranett" ma:index="13" nillable="true" ma:displayName="Intranett" ma:description="Er dette dokumentet også på intranett? Pass på at evt oppdateringar må speglast der " ma:internalName="Intranett">
      <xsd:simpleType>
        <xsd:restriction base="dms:Choice">
          <xsd:enumeration value="Ja"/>
          <xsd:enumeration value="Nei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0fff8-02f9-4446-9bbb-756494b0804f">
      <Value>14</Value>
      <Value>15</Value>
    </TaxCatchAll>
    <j25543a5815d485da9a5e0773ad762e9 xmlns="32f0fff8-02f9-4446-9bbb-756494b0804f">
      <Terms xmlns="http://schemas.microsoft.com/office/infopath/2007/PartnerControls"/>
    </j25543a5815d485da9a5e0773ad762e9>
    <Kommentar xmlns="6e1fa0ee-c699-4398-8840-ac8ec3101a9f" xsi:nil="true"/>
    <Intranett xmlns="6e1fa0ee-c699-4398-8840-ac8ec3101a9f" xsi:nil="true"/>
  </documentManagement>
</p:properties>
</file>

<file path=customXml/itemProps1.xml><?xml version="1.0" encoding="utf-8"?>
<ds:datastoreItem xmlns:ds="http://schemas.openxmlformats.org/officeDocument/2006/customXml" ds:itemID="{7A63C728-33AE-422D-8B4D-10975AC2A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E18738-2F20-4643-9824-33BCF441C008}">
  <ds:schemaRefs/>
</ds:datastoreItem>
</file>

<file path=customXml/itemProps3.xml><?xml version="1.0" encoding="utf-8"?>
<ds:datastoreItem xmlns:ds="http://schemas.openxmlformats.org/officeDocument/2006/customXml" ds:itemID="{01688C25-A721-4381-890B-1DBD9921A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0fff8-02f9-4446-9bbb-756494b0804f"/>
    <ds:schemaRef ds:uri="6e1fa0ee-c699-4398-8840-ac8ec3101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8092B4-B399-44CC-8828-BD860DF0AD36}">
  <ds:schemaRefs>
    <ds:schemaRef ds:uri="http://schemas.microsoft.com/office/infopath/2007/PartnerControls"/>
    <ds:schemaRef ds:uri="32f0fff8-02f9-4446-9bbb-756494b0804f"/>
    <ds:schemaRef ds:uri="http://purl.org/dc/elements/1.1/"/>
    <ds:schemaRef ds:uri="http://schemas.microsoft.com/office/2006/metadata/properties"/>
    <ds:schemaRef ds:uri="http://schemas.microsoft.com/office/2006/documentManagement/types"/>
    <ds:schemaRef ds:uri="6e1fa0ee-c699-4398-8840-ac8ec3101a9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Brevmal_berre med logo</Template>
  <TotalTime>6</TotalTime>
  <Pages>1</Pages>
  <Words>173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Fersnes Johannesen</dc:creator>
  <cp:lastModifiedBy>Helge Kvam</cp:lastModifiedBy>
  <cp:revision>4</cp:revision>
  <cp:lastPrinted>2020-06-25T06:37:00Z</cp:lastPrinted>
  <dcterms:created xsi:type="dcterms:W3CDTF">2022-02-16T09:00:00Z</dcterms:created>
  <dcterms:modified xsi:type="dcterms:W3CDTF">2022-02-17T08:14:00Z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ProjectFinanceName">
    <vt:lpwstr>Programkontoret</vt:lpwstr>
  </property>
  <property fmtid="{D5CDD505-2E9C-101B-9397-08002B2CF9AE}" pid="3" name="j275d73afd4d48babcc131526460d57b">
    <vt:lpwstr>Administrasjon|144cff79-754b-450b-a14f-d4638bf17951</vt:lpwstr>
  </property>
  <property fmtid="{D5CDD505-2E9C-101B-9397-08002B2CF9AE}" pid="4" name="ContentTypeId">
    <vt:lpwstr>0x010100F22E04FCBA8BF64880B1F3A8318B76E100D196C76EBE513141B74E530912AC5E7B</vt:lpwstr>
  </property>
  <property fmtid="{D5CDD505-2E9C-101B-9397-08002B2CF9AE}" pid="5" name="GtProjectPhase">
    <vt:lpwstr/>
  </property>
  <property fmtid="{D5CDD505-2E9C-101B-9397-08002B2CF9AE}" pid="6" name="GtProjectType">
    <vt:lpwstr>15;#Organisasjonsprosjekt|d7bf6038-e6f3-4bef-b848-234543cfbe95</vt:lpwstr>
  </property>
  <property fmtid="{D5CDD505-2E9C-101B-9397-08002B2CF9AE}" pid="7" name="ddb690447d2c486586ecb71413780409">
    <vt:lpwstr>Organisasjonsprosjekt|d7bf6038-e6f3-4bef-b848-234543cfbe95</vt:lpwstr>
  </property>
  <property fmtid="{D5CDD505-2E9C-101B-9397-08002B2CF9AE}" pid="8" name="GtProjectServiceArea">
    <vt:lpwstr>14;#Administrasjon|144cff79-754b-450b-a14f-d4638bf17951</vt:lpwstr>
  </property>
</Properties>
</file>